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BF" w:rsidRPr="00555045" w:rsidRDefault="00E34CBF" w:rsidP="00E34CBF">
      <w:pPr>
        <w:jc w:val="center"/>
        <w:rPr>
          <w:sz w:val="28"/>
          <w:szCs w:val="28"/>
        </w:rPr>
      </w:pPr>
      <w:r w:rsidRPr="00555045">
        <w:rPr>
          <w:sz w:val="28"/>
          <w:szCs w:val="28"/>
        </w:rPr>
        <w:t>Avis d’intention</w:t>
      </w:r>
    </w:p>
    <w:p w:rsidR="00E34CBF" w:rsidRPr="00555045" w:rsidRDefault="00E34CBF" w:rsidP="00E34CBF">
      <w:pPr>
        <w:jc w:val="center"/>
        <w:rPr>
          <w:sz w:val="28"/>
          <w:szCs w:val="28"/>
        </w:rPr>
      </w:pPr>
      <w:r w:rsidRPr="00555045">
        <w:rPr>
          <w:sz w:val="28"/>
          <w:szCs w:val="28"/>
        </w:rPr>
        <w:t>Projet de pratique en Accès Adapté</w:t>
      </w:r>
    </w:p>
    <w:p w:rsidR="0015516E" w:rsidRDefault="00E34CBF" w:rsidP="00E34CBF">
      <w:pPr>
        <w:rPr>
          <w:sz w:val="28"/>
          <w:szCs w:val="28"/>
        </w:rPr>
      </w:pPr>
      <w:r w:rsidRPr="00555045">
        <w:rPr>
          <w:sz w:val="28"/>
          <w:szCs w:val="28"/>
        </w:rPr>
        <w:t xml:space="preserve">Transmettre au plus tard le </w:t>
      </w:r>
      <w:r w:rsidR="00DD6C0C">
        <w:rPr>
          <w:sz w:val="28"/>
          <w:szCs w:val="28"/>
        </w:rPr>
        <w:t>3 août</w:t>
      </w:r>
      <w:bookmarkStart w:id="0" w:name="_GoBack"/>
      <w:bookmarkEnd w:id="0"/>
      <w:r w:rsidRPr="00555045">
        <w:rPr>
          <w:sz w:val="28"/>
          <w:szCs w:val="28"/>
        </w:rPr>
        <w:t xml:space="preserve"> 2013 par courriel à </w:t>
      </w:r>
      <w:hyperlink r:id="rId11" w:history="1">
        <w:r w:rsidRPr="00555045">
          <w:rPr>
            <w:rStyle w:val="Lienhypertexte"/>
            <w:sz w:val="28"/>
            <w:szCs w:val="28"/>
          </w:rPr>
          <w:t>ipare</w:t>
        </w:r>
        <w:r w:rsidRPr="00555045">
          <w:rPr>
            <w:rStyle w:val="Lienhypertexte"/>
            <w:rFonts w:cstheme="minorHAnsi"/>
            <w:sz w:val="28"/>
            <w:szCs w:val="28"/>
          </w:rPr>
          <w:t>@</w:t>
        </w:r>
        <w:r w:rsidRPr="00555045">
          <w:rPr>
            <w:rStyle w:val="Lienhypertexte"/>
            <w:sz w:val="28"/>
            <w:szCs w:val="28"/>
          </w:rPr>
          <w:t>fmoq.org</w:t>
        </w:r>
      </w:hyperlink>
    </w:p>
    <w:p w:rsidR="00E34CBF" w:rsidRDefault="00E34CBF" w:rsidP="00E34CBF">
      <w:pPr>
        <w:rPr>
          <w:sz w:val="28"/>
          <w:szCs w:val="28"/>
        </w:rPr>
      </w:pPr>
    </w:p>
    <w:p w:rsidR="00E34CBF" w:rsidRDefault="00E34CBF" w:rsidP="00E34CBF">
      <w:pPr>
        <w:jc w:val="both"/>
      </w:pPr>
      <w:r>
        <w:t>Nom du médecin participant :</w:t>
      </w:r>
    </w:p>
    <w:p w:rsidR="00E34CBF" w:rsidRDefault="00E34CBF" w:rsidP="00E34CBF">
      <w:pPr>
        <w:jc w:val="both"/>
      </w:pPr>
      <w:r>
        <w:t>Nom de la clinique :</w:t>
      </w:r>
    </w:p>
    <w:p w:rsidR="00E34CBF" w:rsidRDefault="00E34CBF" w:rsidP="00E34CBF">
      <w:pPr>
        <w:jc w:val="both"/>
      </w:pPr>
      <w:r>
        <w:t>Adresse :</w:t>
      </w:r>
    </w:p>
    <w:p w:rsidR="00E34CBF" w:rsidRDefault="00E34CBF" w:rsidP="00E34CBF"/>
    <w:p w:rsidR="00E34CBF" w:rsidRDefault="00E34CBF" w:rsidP="00E34CBF"/>
    <w:p w:rsidR="00E34CBF" w:rsidRDefault="00E34CBF" w:rsidP="00E34CBF"/>
    <w:p w:rsidR="00E34CBF" w:rsidRPr="00E34CBF" w:rsidRDefault="00E34CBF" w:rsidP="00E34CBF">
      <w:pPr>
        <w:jc w:val="both"/>
        <w:rPr>
          <w:b/>
        </w:rPr>
      </w:pPr>
      <w:r w:rsidRPr="00E34CBF">
        <w:rPr>
          <w:b/>
        </w:rPr>
        <w:t xml:space="preserve">1. OFFRE DE SERVICES </w:t>
      </w:r>
    </w:p>
    <w:p w:rsidR="00E34CBF" w:rsidRPr="00A42B3A" w:rsidRDefault="00E34CBF" w:rsidP="00E34CBF">
      <w:pPr>
        <w:jc w:val="both"/>
        <w:rPr>
          <w:b/>
        </w:rPr>
      </w:pPr>
      <w:r>
        <w:t xml:space="preserve">Décrivez </w:t>
      </w:r>
      <w:r w:rsidRPr="00A42B3A">
        <w:t xml:space="preserve">votre organisation ainsi que l’offre de services </w:t>
      </w:r>
      <w:r>
        <w:t xml:space="preserve">actuelle </w:t>
      </w:r>
      <w:r w:rsidRPr="00A42B3A">
        <w:t>aux patients :</w:t>
      </w:r>
    </w:p>
    <w:p w:rsidR="00E34CBF" w:rsidRPr="00A42B3A" w:rsidRDefault="00E34CBF" w:rsidP="00E34CBF">
      <w:pPr>
        <w:pStyle w:val="Paragraphedeliste"/>
        <w:numPr>
          <w:ilvl w:val="0"/>
          <w:numId w:val="1"/>
        </w:numPr>
        <w:jc w:val="both"/>
        <w:rPr>
          <w:b/>
        </w:rPr>
      </w:pPr>
      <w:r>
        <w:t>Quelle est la composition de votre équipe</w:t>
      </w:r>
      <w:r w:rsidRPr="00A42B3A">
        <w:t> : médecins, infirmières, secrétaires, autres professionnels</w:t>
      </w:r>
      <w:r>
        <w:t xml:space="preserve"> (nombre, stabilité de l’équipe, départs, etc.)</w:t>
      </w:r>
    </w:p>
    <w:p w:rsidR="00E34CBF" w:rsidRPr="00A42B3A" w:rsidRDefault="00E34CBF" w:rsidP="00E34CBF">
      <w:pPr>
        <w:pStyle w:val="Paragraphedeliste"/>
        <w:numPr>
          <w:ilvl w:val="0"/>
          <w:numId w:val="1"/>
        </w:numPr>
        <w:jc w:val="both"/>
        <w:rPr>
          <w:b/>
        </w:rPr>
      </w:pPr>
      <w:r>
        <w:t xml:space="preserve">Travaillez-vous en interdisciplinarité avec une infirmière ou un autre professionnel? Si oui, décrivez votre organisation. </w:t>
      </w:r>
    </w:p>
    <w:p w:rsidR="00E34CBF" w:rsidRPr="00A42B3A" w:rsidRDefault="00E34CBF" w:rsidP="00E34CBF">
      <w:pPr>
        <w:pStyle w:val="Paragraphedeliste"/>
        <w:numPr>
          <w:ilvl w:val="0"/>
          <w:numId w:val="1"/>
        </w:numPr>
        <w:jc w:val="both"/>
        <w:rPr>
          <w:b/>
        </w:rPr>
      </w:pPr>
      <w:r>
        <w:t>Décrivez votre o</w:t>
      </w:r>
      <w:r w:rsidRPr="00A42B3A">
        <w:t>ffre de services avec rendez-vous et sans rendez-vous</w:t>
      </w:r>
      <w:r>
        <w:t xml:space="preserve">. Offrez-vous du sans rendez-vous ouvert à tous ou réservé à vos patients?  </w:t>
      </w:r>
    </w:p>
    <w:p w:rsidR="00E34CBF" w:rsidRPr="00A42B3A" w:rsidRDefault="00E34CBF" w:rsidP="00E34CBF">
      <w:pPr>
        <w:pStyle w:val="Paragraphedeliste"/>
        <w:numPr>
          <w:ilvl w:val="0"/>
          <w:numId w:val="1"/>
        </w:numPr>
        <w:jc w:val="both"/>
        <w:rPr>
          <w:b/>
        </w:rPr>
      </w:pPr>
      <w:r>
        <w:t xml:space="preserve">Avez-vous une liste d’attente?  Quel est le délai d’attente avant qu’un patient puisse vous voir? </w:t>
      </w:r>
    </w:p>
    <w:p w:rsidR="00E34CBF" w:rsidRPr="00A42B3A" w:rsidRDefault="00E34CBF" w:rsidP="00E34CBF">
      <w:pPr>
        <w:pStyle w:val="Paragraphedeliste"/>
        <w:numPr>
          <w:ilvl w:val="0"/>
          <w:numId w:val="1"/>
        </w:numPr>
        <w:jc w:val="both"/>
        <w:rPr>
          <w:b/>
        </w:rPr>
      </w:pPr>
      <w:r>
        <w:t>Indiquez toute autre</w:t>
      </w:r>
      <w:r w:rsidRPr="00A42B3A">
        <w:t xml:space="preserve"> modalité organisationnelle</w:t>
      </w:r>
      <w:r>
        <w:t>.</w:t>
      </w:r>
      <w:r w:rsidRPr="00A42B3A">
        <w:t xml:space="preserve"> </w:t>
      </w:r>
    </w:p>
    <w:p w:rsidR="00E34CBF" w:rsidRDefault="00E34CBF" w:rsidP="00E34CBF"/>
    <w:p w:rsidR="00E34CBF" w:rsidRDefault="00E34CBF" w:rsidP="00E34CBF"/>
    <w:p w:rsidR="00E34CBF" w:rsidRDefault="00E34CBF" w:rsidP="00E34CBF"/>
    <w:p w:rsidR="00E34CBF" w:rsidRPr="00E34CBF" w:rsidRDefault="00E34CBF" w:rsidP="00E34CBF">
      <w:pPr>
        <w:jc w:val="both"/>
        <w:rPr>
          <w:b/>
        </w:rPr>
      </w:pPr>
      <w:r w:rsidRPr="00E34CBF">
        <w:rPr>
          <w:b/>
        </w:rPr>
        <w:t xml:space="preserve">2. DESCRIPTION DU PROJET DE CHANGEMENT </w:t>
      </w:r>
    </w:p>
    <w:p w:rsidR="00E34CBF" w:rsidRDefault="00E34CBF" w:rsidP="00E34CBF">
      <w:pPr>
        <w:jc w:val="both"/>
      </w:pPr>
      <w:r>
        <w:t>Pourquoi souhaitez-vous changer votre pratique  en 1</w:t>
      </w:r>
      <w:r w:rsidRPr="00A42B3A">
        <w:rPr>
          <w:vertAlign w:val="superscript"/>
        </w:rPr>
        <w:t>ière</w:t>
      </w:r>
      <w:r>
        <w:t xml:space="preserve"> ligne</w:t>
      </w:r>
      <w:r w:rsidRPr="00A42B3A">
        <w:t xml:space="preserve">?  Y a-t-il un problème particulier que vous souhaitez adresser?  </w:t>
      </w:r>
      <w:r>
        <w:t xml:space="preserve"> </w:t>
      </w:r>
      <w:r w:rsidRPr="00A42B3A">
        <w:t>Quel changement voulez-vous particulièrement mettre en place?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</w:p>
    <w:p w:rsidR="00E34CBF" w:rsidRPr="00E34CBF" w:rsidRDefault="00E34CBF" w:rsidP="00E34CBF">
      <w:pPr>
        <w:jc w:val="both"/>
        <w:rPr>
          <w:b/>
        </w:rPr>
      </w:pPr>
      <w:r w:rsidRPr="00E34CBF">
        <w:rPr>
          <w:b/>
        </w:rPr>
        <w:t xml:space="preserve">3. </w:t>
      </w:r>
      <w:r w:rsidR="009B4B47">
        <w:rPr>
          <w:b/>
        </w:rPr>
        <w:t>ANTICIPATION de résultats</w:t>
      </w:r>
    </w:p>
    <w:p w:rsidR="00E34CBF" w:rsidRDefault="00E34CBF" w:rsidP="00E34CBF">
      <w:pPr>
        <w:jc w:val="both"/>
      </w:pPr>
      <w:r>
        <w:t>À la lumière de vos connaissances, croyez-vous que l’Accès adapté apportera le changement souhaité?  Pourquoi?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</w:p>
    <w:p w:rsidR="00E34CBF" w:rsidRPr="00E34CBF" w:rsidRDefault="00E34CBF" w:rsidP="00E34CBF">
      <w:pPr>
        <w:jc w:val="both"/>
        <w:rPr>
          <w:b/>
        </w:rPr>
      </w:pPr>
      <w:r w:rsidRPr="00E34CBF">
        <w:rPr>
          <w:b/>
        </w:rPr>
        <w:t>4. PROJET CONCOMITANT</w:t>
      </w:r>
    </w:p>
    <w:p w:rsidR="00E34CBF" w:rsidRDefault="00E34CBF" w:rsidP="00E34CBF">
      <w:pPr>
        <w:jc w:val="both"/>
      </w:pPr>
      <w:r w:rsidRPr="00E90BF8">
        <w:t>Y a-t-il des projets de déménagement, de construction ou de rénovation de votre clinique?  Y a-t-il des projets d’implantation de dossier médical électronique? Souhaitez-vous devenir GMF si vous ne l’êtes pas? Décrire tout projet susceptible d’avoir un impact significatif sur votre pratique.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</w:p>
    <w:p w:rsidR="00E34CBF" w:rsidRPr="00E34CBF" w:rsidRDefault="00E34CBF" w:rsidP="00E34CBF">
      <w:pPr>
        <w:jc w:val="both"/>
        <w:rPr>
          <w:b/>
        </w:rPr>
      </w:pPr>
      <w:r w:rsidRPr="00E34CBF">
        <w:rPr>
          <w:b/>
        </w:rPr>
        <w:t>5. Nom et signature des médecins intéressés à l’Accès adapté dans votre clinique 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 xml:space="preserve">NOM :  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 xml:space="preserve">NOM :  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 xml:space="preserve">NOM :  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 xml:space="preserve">NOM :  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 xml:space="preserve">NOM :  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 xml:space="preserve">NOM :  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</w:pPr>
    </w:p>
    <w:p w:rsidR="00E34CBF" w:rsidRDefault="00E34CBF" w:rsidP="00E34CBF">
      <w:pPr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E34CBF" w:rsidRDefault="00E34CBF" w:rsidP="00E34CBF">
      <w:pPr>
        <w:jc w:val="both"/>
        <w:rPr>
          <w:b/>
        </w:rPr>
      </w:pPr>
    </w:p>
    <w:p w:rsidR="00E34CBF" w:rsidRDefault="00E34CBF" w:rsidP="00E34CBF">
      <w:pPr>
        <w:jc w:val="both"/>
      </w:pPr>
    </w:p>
    <w:p w:rsidR="00E34CBF" w:rsidRDefault="00E34CBF" w:rsidP="00E34CBF"/>
    <w:sectPr w:rsidR="00E34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CA" w:rsidRDefault="00541ACA" w:rsidP="00E34CBF">
      <w:pPr>
        <w:spacing w:line="240" w:lineRule="auto"/>
      </w:pPr>
      <w:r>
        <w:separator/>
      </w:r>
    </w:p>
  </w:endnote>
  <w:endnote w:type="continuationSeparator" w:id="0">
    <w:p w:rsidR="00541ACA" w:rsidRDefault="00541ACA" w:rsidP="00E34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47" w:rsidRDefault="009B4B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08951"/>
      <w:docPartObj>
        <w:docPartGallery w:val="Page Numbers (Bottom of Page)"/>
        <w:docPartUnique/>
      </w:docPartObj>
    </w:sdtPr>
    <w:sdtEndPr/>
    <w:sdtContent>
      <w:p w:rsidR="00E34CBF" w:rsidRDefault="00E34CB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C0C" w:rsidRPr="00DD6C0C">
          <w:rPr>
            <w:noProof/>
            <w:lang w:val="fr-FR"/>
          </w:rPr>
          <w:t>2</w:t>
        </w:r>
        <w:r>
          <w:fldChar w:fldCharType="end"/>
        </w:r>
      </w:p>
    </w:sdtContent>
  </w:sdt>
  <w:p w:rsidR="00E34CBF" w:rsidRDefault="00E34CB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47" w:rsidRDefault="009B4B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CA" w:rsidRDefault="00541ACA" w:rsidP="00E34CBF">
      <w:pPr>
        <w:spacing w:line="240" w:lineRule="auto"/>
      </w:pPr>
      <w:r>
        <w:separator/>
      </w:r>
    </w:p>
  </w:footnote>
  <w:footnote w:type="continuationSeparator" w:id="0">
    <w:p w:rsidR="00541ACA" w:rsidRDefault="00541ACA" w:rsidP="00E34C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47" w:rsidRDefault="009B4B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47" w:rsidRDefault="009B4B4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47" w:rsidRDefault="009B4B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71F8"/>
    <w:multiLevelType w:val="hybridMultilevel"/>
    <w:tmpl w:val="3990A0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5C2B"/>
    <w:multiLevelType w:val="hybridMultilevel"/>
    <w:tmpl w:val="66CAD01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BF"/>
    <w:rsid w:val="0015516E"/>
    <w:rsid w:val="00541ACA"/>
    <w:rsid w:val="009B4B47"/>
    <w:rsid w:val="00C056FE"/>
    <w:rsid w:val="00DD6C0C"/>
    <w:rsid w:val="00E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BF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C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4C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4CB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CBF"/>
  </w:style>
  <w:style w:type="paragraph" w:styleId="Pieddepage">
    <w:name w:val="footer"/>
    <w:basedOn w:val="Normal"/>
    <w:link w:val="PieddepageCar"/>
    <w:uiPriority w:val="99"/>
    <w:unhideWhenUsed/>
    <w:rsid w:val="00E34CB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BF"/>
    <w:pPr>
      <w:spacing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4CB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34C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4CB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CBF"/>
  </w:style>
  <w:style w:type="paragraph" w:styleId="Pieddepage">
    <w:name w:val="footer"/>
    <w:basedOn w:val="Normal"/>
    <w:link w:val="PieddepageCar"/>
    <w:uiPriority w:val="99"/>
    <w:unhideWhenUsed/>
    <w:rsid w:val="00E34CB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pare@fmoq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3B53E112514088AAF2ADC751F447" ma:contentTypeVersion="0" ma:contentTypeDescription="Create a new document." ma:contentTypeScope="" ma:versionID="ffb1605da745bd865a49bffbf626c800">
  <xsd:schema xmlns:xsd="http://www.w3.org/2001/XMLSchema" xmlns:p="http://schemas.microsoft.com/office/2006/metadata/properties" targetNamespace="http://schemas.microsoft.com/office/2006/metadata/properties" ma:root="true" ma:fieldsID="588306ca7aad4b12964990e4688553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0A82895-1D32-436C-800E-7A895CD87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3D163-5BB9-4B05-8ECB-C4F9150B7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AC1A7B-C7B6-450E-9D03-10A1819803A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932D8A64.dotm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Paré</dc:creator>
  <cp:lastModifiedBy>Sonia Gagnon</cp:lastModifiedBy>
  <cp:revision>2</cp:revision>
  <dcterms:created xsi:type="dcterms:W3CDTF">2013-07-09T19:31:00Z</dcterms:created>
  <dcterms:modified xsi:type="dcterms:W3CDTF">2013-07-09T19:31:00Z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0x01010000EE3B53E112514088AAF2ADC751F447</vt:lpwstr>
  </property>
</Properties>
</file>